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57807" w14:textId="5EC77F71" w:rsidR="00590F9F" w:rsidRDefault="00BE4D99" w:rsidP="00AA0B56">
      <w:pPr>
        <w:ind w:right="360"/>
        <w:jc w:val="center"/>
        <w:outlineLvl w:val="0"/>
        <w:rPr>
          <w:rFonts w:ascii="Arial" w:hAnsi="Arial" w:cs="Arial"/>
          <w:b/>
        </w:rPr>
      </w:pPr>
      <w:r w:rsidRPr="00A33D8F">
        <w:rPr>
          <w:rFonts w:ascii="Arial" w:hAnsi="Arial" w:cs="Arial"/>
          <w:b/>
        </w:rPr>
        <w:t xml:space="preserve">FERPA </w:t>
      </w:r>
      <w:r w:rsidR="00256E15" w:rsidRPr="00A33D8F">
        <w:rPr>
          <w:rFonts w:ascii="Arial" w:hAnsi="Arial" w:cs="Arial"/>
          <w:b/>
        </w:rPr>
        <w:t xml:space="preserve">Acknowledgement Form </w:t>
      </w:r>
    </w:p>
    <w:p w14:paraId="26710D3C" w14:textId="77777777" w:rsidR="00AA0B56" w:rsidRPr="00AA0B56" w:rsidRDefault="00AA0B56" w:rsidP="00AA0B56">
      <w:pPr>
        <w:ind w:right="360"/>
        <w:jc w:val="center"/>
        <w:outlineLvl w:val="0"/>
        <w:rPr>
          <w:rFonts w:ascii="Arial" w:hAnsi="Arial" w:cs="Arial"/>
          <w:b/>
        </w:rPr>
      </w:pPr>
    </w:p>
    <w:p w14:paraId="21FDF6BA" w14:textId="1774F3F6" w:rsidR="007A5A9E" w:rsidRDefault="00D75E7C" w:rsidP="00AA0B56">
      <w:pPr>
        <w:ind w:right="360"/>
        <w:jc w:val="both"/>
        <w:outlineLvl w:val="0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>STUDENT NAME</w:t>
      </w:r>
      <w:r w:rsidR="00982137" w:rsidRPr="00590F9F">
        <w:rPr>
          <w:rFonts w:ascii="Arial" w:hAnsi="Arial" w:cs="Arial"/>
          <w:sz w:val="22"/>
          <w:szCs w:val="22"/>
        </w:rPr>
        <w:t xml:space="preserve">: </w:t>
      </w:r>
    </w:p>
    <w:p w14:paraId="3ECA734B" w14:textId="7CBFDBBC" w:rsidR="00256E15" w:rsidRPr="00590F9F" w:rsidRDefault="007A5A9E" w:rsidP="00AA0B56">
      <w:pPr>
        <w:ind w:right="36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3AF18745" w14:textId="77777777" w:rsidR="00AA0B56" w:rsidRDefault="00AA0B56" w:rsidP="00020EAA">
      <w:pPr>
        <w:ind w:right="360"/>
        <w:jc w:val="both"/>
        <w:outlineLvl w:val="0"/>
        <w:rPr>
          <w:rFonts w:ascii="Arial" w:hAnsi="Arial" w:cs="Arial"/>
          <w:sz w:val="22"/>
          <w:szCs w:val="22"/>
        </w:rPr>
      </w:pPr>
    </w:p>
    <w:p w14:paraId="1688EA01" w14:textId="273F6149" w:rsidR="002F08E5" w:rsidRPr="00590F9F" w:rsidRDefault="00722237" w:rsidP="00AA0B56">
      <w:pPr>
        <w:ind w:right="360"/>
        <w:outlineLvl w:val="0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>Pursuant to your request for an accommodation, t</w:t>
      </w:r>
      <w:r w:rsidR="00982137" w:rsidRPr="00590F9F">
        <w:rPr>
          <w:rFonts w:ascii="Arial" w:hAnsi="Arial" w:cs="Arial"/>
          <w:sz w:val="22"/>
          <w:szCs w:val="22"/>
        </w:rPr>
        <w:t xml:space="preserve">his is to </w:t>
      </w:r>
      <w:r w:rsidR="005D7486" w:rsidRPr="00590F9F">
        <w:rPr>
          <w:rFonts w:ascii="Arial" w:hAnsi="Arial" w:cs="Arial"/>
          <w:sz w:val="22"/>
          <w:szCs w:val="22"/>
        </w:rPr>
        <w:t>advise</w:t>
      </w:r>
      <w:r w:rsidR="00982137" w:rsidRPr="00590F9F">
        <w:rPr>
          <w:rFonts w:ascii="Arial" w:hAnsi="Arial" w:cs="Arial"/>
          <w:sz w:val="22"/>
          <w:szCs w:val="22"/>
        </w:rPr>
        <w:t xml:space="preserve"> you that </w:t>
      </w:r>
      <w:r w:rsidR="00AA0B56">
        <w:rPr>
          <w:rFonts w:ascii="Arial" w:hAnsi="Arial" w:cs="Arial"/>
          <w:sz w:val="22"/>
          <w:szCs w:val="22"/>
        </w:rPr>
        <w:t xml:space="preserve">Medical </w:t>
      </w:r>
      <w:r w:rsidR="00A33D8F" w:rsidRPr="00590F9F">
        <w:rPr>
          <w:rFonts w:ascii="Arial" w:hAnsi="Arial" w:cs="Arial"/>
          <w:sz w:val="22"/>
          <w:szCs w:val="22"/>
        </w:rPr>
        <w:t xml:space="preserve">Student </w:t>
      </w:r>
      <w:r w:rsidR="00FF1F75" w:rsidRPr="00590F9F">
        <w:rPr>
          <w:rFonts w:ascii="Arial" w:hAnsi="Arial" w:cs="Arial"/>
          <w:sz w:val="22"/>
          <w:szCs w:val="22"/>
        </w:rPr>
        <w:t>Disability Services (</w:t>
      </w:r>
      <w:r w:rsidR="00AA0B56">
        <w:rPr>
          <w:rFonts w:ascii="Arial" w:hAnsi="Arial" w:cs="Arial"/>
          <w:sz w:val="22"/>
          <w:szCs w:val="22"/>
        </w:rPr>
        <w:t>M</w:t>
      </w:r>
      <w:r w:rsidR="00A33D8F" w:rsidRPr="00590F9F">
        <w:rPr>
          <w:rFonts w:ascii="Arial" w:hAnsi="Arial" w:cs="Arial"/>
          <w:sz w:val="22"/>
          <w:szCs w:val="22"/>
        </w:rPr>
        <w:t>S</w:t>
      </w:r>
      <w:r w:rsidR="00982137" w:rsidRPr="00590F9F">
        <w:rPr>
          <w:rFonts w:ascii="Arial" w:hAnsi="Arial" w:cs="Arial"/>
          <w:sz w:val="22"/>
          <w:szCs w:val="22"/>
        </w:rPr>
        <w:t xml:space="preserve">DS) </w:t>
      </w:r>
      <w:r w:rsidR="005D7486" w:rsidRPr="00590F9F">
        <w:rPr>
          <w:rFonts w:ascii="Arial" w:hAnsi="Arial" w:cs="Arial"/>
          <w:sz w:val="22"/>
          <w:szCs w:val="22"/>
        </w:rPr>
        <w:t>may</w:t>
      </w:r>
      <w:r w:rsidR="00982137" w:rsidRPr="00590F9F">
        <w:rPr>
          <w:rFonts w:ascii="Arial" w:hAnsi="Arial" w:cs="Arial"/>
          <w:sz w:val="22"/>
          <w:szCs w:val="22"/>
        </w:rPr>
        <w:t xml:space="preserve"> provide information about your </w:t>
      </w:r>
      <w:r w:rsidR="00CB3FAD" w:rsidRPr="00590F9F">
        <w:rPr>
          <w:rFonts w:ascii="Arial" w:hAnsi="Arial" w:cs="Arial"/>
          <w:sz w:val="22"/>
          <w:szCs w:val="22"/>
        </w:rPr>
        <w:t>accommodation</w:t>
      </w:r>
      <w:r w:rsidRPr="00590F9F">
        <w:rPr>
          <w:rFonts w:ascii="Arial" w:hAnsi="Arial" w:cs="Arial"/>
          <w:sz w:val="22"/>
          <w:szCs w:val="22"/>
        </w:rPr>
        <w:t xml:space="preserve"> request</w:t>
      </w:r>
      <w:r w:rsidR="00CB3FAD" w:rsidRPr="00590F9F">
        <w:rPr>
          <w:rFonts w:ascii="Arial" w:hAnsi="Arial" w:cs="Arial"/>
          <w:sz w:val="22"/>
          <w:szCs w:val="22"/>
        </w:rPr>
        <w:t xml:space="preserve"> and </w:t>
      </w:r>
      <w:r w:rsidR="00982137" w:rsidRPr="00590F9F">
        <w:rPr>
          <w:rFonts w:ascii="Arial" w:hAnsi="Arial" w:cs="Arial"/>
          <w:sz w:val="22"/>
          <w:szCs w:val="22"/>
        </w:rPr>
        <w:t>disability</w:t>
      </w:r>
      <w:r w:rsidR="00CB3FAD" w:rsidRPr="00590F9F">
        <w:rPr>
          <w:rFonts w:ascii="Arial" w:hAnsi="Arial" w:cs="Arial"/>
          <w:sz w:val="22"/>
          <w:szCs w:val="22"/>
        </w:rPr>
        <w:t>-</w:t>
      </w:r>
      <w:r w:rsidR="00982137" w:rsidRPr="00590F9F">
        <w:rPr>
          <w:rFonts w:ascii="Arial" w:hAnsi="Arial" w:cs="Arial"/>
          <w:sz w:val="22"/>
          <w:szCs w:val="22"/>
        </w:rPr>
        <w:t xml:space="preserve">related needs to the </w:t>
      </w:r>
      <w:r w:rsidR="002F08E5" w:rsidRPr="00590F9F">
        <w:rPr>
          <w:rFonts w:ascii="Arial" w:hAnsi="Arial" w:cs="Arial"/>
          <w:sz w:val="22"/>
          <w:szCs w:val="22"/>
        </w:rPr>
        <w:t>following persons</w:t>
      </w:r>
      <w:r w:rsidR="00256E15" w:rsidRPr="00590F9F">
        <w:rPr>
          <w:rFonts w:ascii="Arial" w:hAnsi="Arial" w:cs="Arial"/>
          <w:sz w:val="22"/>
          <w:szCs w:val="22"/>
        </w:rPr>
        <w:t xml:space="preserve"> as deemed necessary</w:t>
      </w:r>
      <w:r w:rsidR="00DC72EA" w:rsidRPr="00590F9F">
        <w:rPr>
          <w:rFonts w:ascii="Arial" w:hAnsi="Arial" w:cs="Arial"/>
          <w:sz w:val="22"/>
          <w:szCs w:val="22"/>
        </w:rPr>
        <w:t>:</w:t>
      </w:r>
    </w:p>
    <w:p w14:paraId="1D85E595" w14:textId="77777777" w:rsidR="002F08E5" w:rsidRPr="00590F9F" w:rsidRDefault="002F08E5" w:rsidP="00AA0B56">
      <w:pPr>
        <w:ind w:right="360"/>
        <w:rPr>
          <w:rFonts w:ascii="Arial" w:hAnsi="Arial" w:cs="Arial"/>
          <w:sz w:val="22"/>
          <w:szCs w:val="22"/>
        </w:rPr>
      </w:pPr>
    </w:p>
    <w:p w14:paraId="7DF1335E" w14:textId="77777777" w:rsidR="00AA0B56" w:rsidRDefault="00AA0B56" w:rsidP="00020EAA">
      <w:pPr>
        <w:numPr>
          <w:ilvl w:val="0"/>
          <w:numId w:val="6"/>
        </w:numPr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Deans</w:t>
      </w:r>
    </w:p>
    <w:p w14:paraId="0F66A979" w14:textId="294C9290" w:rsidR="005D7486" w:rsidRDefault="005D7486" w:rsidP="00020EAA">
      <w:pPr>
        <w:numPr>
          <w:ilvl w:val="0"/>
          <w:numId w:val="6"/>
        </w:numPr>
        <w:ind w:right="360"/>
        <w:jc w:val="both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>Faculty</w:t>
      </w:r>
    </w:p>
    <w:p w14:paraId="799F6A10" w14:textId="73B4DA26" w:rsidR="00AA0B56" w:rsidRPr="00590F9F" w:rsidRDefault="00AA0B56" w:rsidP="00020EAA">
      <w:pPr>
        <w:numPr>
          <w:ilvl w:val="0"/>
          <w:numId w:val="6"/>
        </w:numPr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 Well-Being</w:t>
      </w:r>
    </w:p>
    <w:p w14:paraId="70803928" w14:textId="77777777" w:rsidR="002F08E5" w:rsidRPr="00590F9F" w:rsidRDefault="00A33D8F" w:rsidP="00020EAA">
      <w:pPr>
        <w:numPr>
          <w:ilvl w:val="0"/>
          <w:numId w:val="6"/>
        </w:numPr>
        <w:ind w:right="360"/>
        <w:jc w:val="both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>Administrative staff</w:t>
      </w:r>
    </w:p>
    <w:p w14:paraId="021DA833" w14:textId="77777777" w:rsidR="002F08E5" w:rsidRPr="00590F9F" w:rsidRDefault="00A33D8F" w:rsidP="00020EAA">
      <w:pPr>
        <w:numPr>
          <w:ilvl w:val="0"/>
          <w:numId w:val="6"/>
        </w:numPr>
        <w:ind w:right="360"/>
        <w:jc w:val="both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>Clinical preceptors</w:t>
      </w:r>
    </w:p>
    <w:p w14:paraId="402EFE56" w14:textId="77777777" w:rsidR="00256E15" w:rsidRDefault="00256E15" w:rsidP="00AA0B56">
      <w:pPr>
        <w:ind w:right="360"/>
        <w:jc w:val="both"/>
        <w:rPr>
          <w:rFonts w:ascii="Arial" w:hAnsi="Arial" w:cs="Arial"/>
          <w:sz w:val="22"/>
          <w:szCs w:val="22"/>
        </w:rPr>
      </w:pPr>
    </w:p>
    <w:p w14:paraId="36F75815" w14:textId="77777777" w:rsidR="00AA0B56" w:rsidRPr="00590F9F" w:rsidRDefault="00AA0B56" w:rsidP="00AA0B56">
      <w:pPr>
        <w:ind w:right="360"/>
        <w:jc w:val="both"/>
        <w:rPr>
          <w:rFonts w:ascii="Arial" w:hAnsi="Arial" w:cs="Arial"/>
          <w:sz w:val="22"/>
          <w:szCs w:val="22"/>
        </w:rPr>
      </w:pPr>
    </w:p>
    <w:p w14:paraId="65E00ED8" w14:textId="0717CF7F" w:rsidR="002F08E5" w:rsidRPr="00590F9F" w:rsidRDefault="00AA0B56" w:rsidP="00AA0B56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</w:t>
      </w:r>
      <w:r w:rsidR="00A33D8F" w:rsidRPr="00590F9F">
        <w:rPr>
          <w:rFonts w:ascii="Arial" w:hAnsi="Arial" w:cs="Arial"/>
          <w:sz w:val="22"/>
          <w:szCs w:val="22"/>
        </w:rPr>
        <w:t xml:space="preserve">Student </w:t>
      </w:r>
      <w:r w:rsidR="002F08E5" w:rsidRPr="00590F9F">
        <w:rPr>
          <w:rFonts w:ascii="Arial" w:hAnsi="Arial" w:cs="Arial"/>
          <w:sz w:val="22"/>
          <w:szCs w:val="22"/>
        </w:rPr>
        <w:t xml:space="preserve">Disability Services </w:t>
      </w:r>
      <w:r w:rsidR="00010122" w:rsidRPr="00590F9F">
        <w:rPr>
          <w:rFonts w:ascii="Arial" w:hAnsi="Arial" w:cs="Arial"/>
          <w:sz w:val="22"/>
          <w:szCs w:val="22"/>
        </w:rPr>
        <w:t>adhere</w:t>
      </w:r>
      <w:r w:rsidR="002F08E5" w:rsidRPr="00590F9F">
        <w:rPr>
          <w:rFonts w:ascii="Arial" w:hAnsi="Arial" w:cs="Arial"/>
          <w:sz w:val="22"/>
          <w:szCs w:val="22"/>
        </w:rPr>
        <w:t>s</w:t>
      </w:r>
      <w:r w:rsidR="00010122" w:rsidRPr="00590F9F">
        <w:rPr>
          <w:rFonts w:ascii="Arial" w:hAnsi="Arial" w:cs="Arial"/>
          <w:sz w:val="22"/>
          <w:szCs w:val="22"/>
        </w:rPr>
        <w:t xml:space="preserve"> to the confidentiality</w:t>
      </w:r>
      <w:r w:rsidR="002F08E5" w:rsidRPr="00590F9F">
        <w:rPr>
          <w:rFonts w:ascii="Arial" w:hAnsi="Arial" w:cs="Arial"/>
          <w:sz w:val="22"/>
          <w:szCs w:val="22"/>
        </w:rPr>
        <w:t xml:space="preserve"> standards set by the </w:t>
      </w:r>
      <w:r w:rsidR="00DB116A" w:rsidRPr="00590F9F">
        <w:rPr>
          <w:rFonts w:ascii="Arial" w:hAnsi="Arial" w:cs="Arial"/>
          <w:sz w:val="22"/>
          <w:szCs w:val="22"/>
        </w:rPr>
        <w:t xml:space="preserve">Federal </w:t>
      </w:r>
      <w:r w:rsidR="002F08E5" w:rsidRPr="00590F9F">
        <w:rPr>
          <w:rFonts w:ascii="Arial" w:hAnsi="Arial" w:cs="Arial"/>
          <w:sz w:val="22"/>
          <w:szCs w:val="22"/>
        </w:rPr>
        <w:t>Family Educational Rights</w:t>
      </w:r>
      <w:r w:rsidR="005639CE" w:rsidRPr="00590F9F">
        <w:rPr>
          <w:rFonts w:ascii="Arial" w:hAnsi="Arial" w:cs="Arial"/>
          <w:sz w:val="22"/>
          <w:szCs w:val="22"/>
        </w:rPr>
        <w:t xml:space="preserve"> </w:t>
      </w:r>
      <w:r w:rsidR="00DB116A" w:rsidRPr="00590F9F">
        <w:rPr>
          <w:rFonts w:ascii="Arial" w:hAnsi="Arial" w:cs="Arial"/>
          <w:sz w:val="22"/>
          <w:szCs w:val="22"/>
        </w:rPr>
        <w:t>and</w:t>
      </w:r>
      <w:r w:rsidR="002F08E5" w:rsidRPr="00590F9F">
        <w:rPr>
          <w:rFonts w:ascii="Arial" w:hAnsi="Arial" w:cs="Arial"/>
          <w:sz w:val="22"/>
          <w:szCs w:val="22"/>
        </w:rPr>
        <w:t xml:space="preserve"> Privacy Act (FERPA)</w:t>
      </w:r>
      <w:r w:rsidR="00B22FB0" w:rsidRPr="00590F9F">
        <w:rPr>
          <w:rFonts w:ascii="Arial" w:hAnsi="Arial" w:cs="Arial"/>
          <w:sz w:val="22"/>
          <w:szCs w:val="22"/>
        </w:rPr>
        <w:t xml:space="preserve">, which </w:t>
      </w:r>
      <w:proofErr w:type="gramStart"/>
      <w:r w:rsidR="00B22FB0" w:rsidRPr="00590F9F">
        <w:rPr>
          <w:rFonts w:ascii="Arial" w:hAnsi="Arial" w:cs="Arial"/>
          <w:sz w:val="22"/>
          <w:szCs w:val="22"/>
        </w:rPr>
        <w:t>provides</w:t>
      </w:r>
      <w:proofErr w:type="gramEnd"/>
      <w:r w:rsidR="00B22FB0" w:rsidRPr="00590F9F">
        <w:rPr>
          <w:rFonts w:ascii="Arial" w:hAnsi="Arial" w:cs="Arial"/>
          <w:sz w:val="22"/>
          <w:szCs w:val="22"/>
        </w:rPr>
        <w:t xml:space="preserve"> exceptions for the releases described above</w:t>
      </w:r>
      <w:r w:rsidR="002F08E5" w:rsidRPr="00590F9F">
        <w:rPr>
          <w:rFonts w:ascii="Arial" w:hAnsi="Arial" w:cs="Arial"/>
          <w:sz w:val="22"/>
          <w:szCs w:val="22"/>
        </w:rPr>
        <w:t xml:space="preserve">.  Under this federal </w:t>
      </w:r>
      <w:r w:rsidR="00060509" w:rsidRPr="00590F9F">
        <w:rPr>
          <w:rFonts w:ascii="Arial" w:hAnsi="Arial" w:cs="Arial"/>
          <w:sz w:val="22"/>
          <w:szCs w:val="22"/>
        </w:rPr>
        <w:t>law</w:t>
      </w:r>
      <w:r w:rsidR="002F08E5" w:rsidRPr="00590F9F">
        <w:rPr>
          <w:rFonts w:ascii="Arial" w:hAnsi="Arial" w:cs="Arial"/>
          <w:sz w:val="22"/>
          <w:szCs w:val="22"/>
        </w:rPr>
        <w:t>,</w:t>
      </w:r>
      <w:r w:rsidR="00B22FB0" w:rsidRPr="00590F9F">
        <w:rPr>
          <w:rFonts w:ascii="Arial" w:hAnsi="Arial" w:cs="Arial"/>
          <w:sz w:val="22"/>
          <w:szCs w:val="22"/>
        </w:rPr>
        <w:t xml:space="preserve"> in some circumstances,</w:t>
      </w:r>
      <w:r w:rsidR="002F08E5" w:rsidRPr="00590F9F">
        <w:rPr>
          <w:rFonts w:ascii="Arial" w:hAnsi="Arial" w:cs="Arial"/>
          <w:sz w:val="22"/>
          <w:szCs w:val="22"/>
        </w:rPr>
        <w:t xml:space="preserve"> prior written consent by the student </w:t>
      </w:r>
      <w:r w:rsidR="00256E15" w:rsidRPr="00590F9F">
        <w:rPr>
          <w:rFonts w:ascii="Arial" w:hAnsi="Arial" w:cs="Arial"/>
          <w:sz w:val="22"/>
          <w:szCs w:val="22"/>
        </w:rPr>
        <w:t>may be</w:t>
      </w:r>
      <w:r w:rsidR="00FF1F75" w:rsidRPr="00590F9F">
        <w:rPr>
          <w:rFonts w:ascii="Arial" w:hAnsi="Arial" w:cs="Arial"/>
          <w:sz w:val="22"/>
          <w:szCs w:val="22"/>
        </w:rPr>
        <w:t xml:space="preserve"> required before </w:t>
      </w:r>
      <w:r>
        <w:rPr>
          <w:rFonts w:ascii="Arial" w:hAnsi="Arial" w:cs="Arial"/>
          <w:sz w:val="22"/>
          <w:szCs w:val="22"/>
        </w:rPr>
        <w:t>M</w:t>
      </w:r>
      <w:r w:rsidR="00A33D8F" w:rsidRPr="00590F9F">
        <w:rPr>
          <w:rFonts w:ascii="Arial" w:hAnsi="Arial" w:cs="Arial"/>
          <w:sz w:val="22"/>
          <w:szCs w:val="22"/>
        </w:rPr>
        <w:t>S</w:t>
      </w:r>
      <w:r w:rsidR="002F08E5" w:rsidRPr="00590F9F">
        <w:rPr>
          <w:rFonts w:ascii="Arial" w:hAnsi="Arial" w:cs="Arial"/>
          <w:sz w:val="22"/>
          <w:szCs w:val="22"/>
        </w:rPr>
        <w:t xml:space="preserve">DS may release disability documentation </w:t>
      </w:r>
      <w:r w:rsidR="00060509" w:rsidRPr="00590F9F">
        <w:rPr>
          <w:rFonts w:ascii="Arial" w:hAnsi="Arial" w:cs="Arial"/>
          <w:sz w:val="22"/>
          <w:szCs w:val="22"/>
        </w:rPr>
        <w:t>and/</w:t>
      </w:r>
      <w:r w:rsidR="002F08E5" w:rsidRPr="00590F9F">
        <w:rPr>
          <w:rFonts w:ascii="Arial" w:hAnsi="Arial" w:cs="Arial"/>
          <w:sz w:val="22"/>
          <w:szCs w:val="22"/>
        </w:rPr>
        <w:t>or records</w:t>
      </w:r>
      <w:r w:rsidR="00B22FB0" w:rsidRPr="00590F9F">
        <w:rPr>
          <w:rFonts w:ascii="Arial" w:hAnsi="Arial" w:cs="Arial"/>
          <w:sz w:val="22"/>
          <w:szCs w:val="22"/>
        </w:rPr>
        <w:t xml:space="preserve">. </w:t>
      </w:r>
      <w:r w:rsidR="00256E15" w:rsidRPr="00590F9F">
        <w:rPr>
          <w:rFonts w:ascii="Arial" w:hAnsi="Arial" w:cs="Arial"/>
          <w:sz w:val="22"/>
          <w:szCs w:val="22"/>
        </w:rPr>
        <w:t>This document will serv</w:t>
      </w:r>
      <w:r w:rsidR="00FF1F75" w:rsidRPr="00590F9F">
        <w:rPr>
          <w:rFonts w:ascii="Arial" w:hAnsi="Arial" w:cs="Arial"/>
          <w:sz w:val="22"/>
          <w:szCs w:val="22"/>
        </w:rPr>
        <w:t xml:space="preserve">e as written authorization for </w:t>
      </w:r>
      <w:r>
        <w:rPr>
          <w:rFonts w:ascii="Arial" w:hAnsi="Arial" w:cs="Arial"/>
          <w:sz w:val="22"/>
          <w:szCs w:val="22"/>
        </w:rPr>
        <w:t>M</w:t>
      </w:r>
      <w:r w:rsidR="00A33D8F" w:rsidRPr="00590F9F">
        <w:rPr>
          <w:rFonts w:ascii="Arial" w:hAnsi="Arial" w:cs="Arial"/>
          <w:sz w:val="22"/>
          <w:szCs w:val="22"/>
        </w:rPr>
        <w:t>S</w:t>
      </w:r>
      <w:r w:rsidR="00256E15" w:rsidRPr="00590F9F">
        <w:rPr>
          <w:rFonts w:ascii="Arial" w:hAnsi="Arial" w:cs="Arial"/>
          <w:sz w:val="22"/>
          <w:szCs w:val="22"/>
        </w:rPr>
        <w:t xml:space="preserve">DS to share information as </w:t>
      </w:r>
      <w:r w:rsidR="00B22FB0" w:rsidRPr="00590F9F">
        <w:rPr>
          <w:rFonts w:ascii="Arial" w:hAnsi="Arial" w:cs="Arial"/>
          <w:sz w:val="22"/>
          <w:szCs w:val="22"/>
        </w:rPr>
        <w:t>needed</w:t>
      </w:r>
      <w:r w:rsidR="00256E15" w:rsidRPr="00590F9F">
        <w:rPr>
          <w:rFonts w:ascii="Arial" w:hAnsi="Arial" w:cs="Arial"/>
          <w:sz w:val="22"/>
          <w:szCs w:val="22"/>
        </w:rPr>
        <w:t xml:space="preserve"> in order effectuate your accommodation request.  </w:t>
      </w:r>
    </w:p>
    <w:p w14:paraId="5FA659FF" w14:textId="77777777" w:rsidR="002F08E5" w:rsidRPr="00590F9F" w:rsidRDefault="002F08E5" w:rsidP="00AA0B56">
      <w:pPr>
        <w:ind w:right="360"/>
        <w:rPr>
          <w:rFonts w:ascii="Arial" w:hAnsi="Arial" w:cs="Arial"/>
          <w:sz w:val="22"/>
          <w:szCs w:val="22"/>
        </w:rPr>
      </w:pPr>
    </w:p>
    <w:p w14:paraId="0BD76A33" w14:textId="377FE03B" w:rsidR="0004250D" w:rsidRPr="00590F9F" w:rsidRDefault="00010122" w:rsidP="00AA0B56">
      <w:pPr>
        <w:ind w:right="360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 xml:space="preserve">Your signature </w:t>
      </w:r>
      <w:r w:rsidR="0004250D" w:rsidRPr="00590F9F">
        <w:rPr>
          <w:rFonts w:ascii="Arial" w:hAnsi="Arial" w:cs="Arial"/>
          <w:sz w:val="22"/>
          <w:szCs w:val="22"/>
        </w:rPr>
        <w:t>below indicates that you have read this information</w:t>
      </w:r>
      <w:r w:rsidR="00CB3FAD" w:rsidRPr="00590F9F">
        <w:rPr>
          <w:rFonts w:ascii="Arial" w:hAnsi="Arial" w:cs="Arial"/>
          <w:sz w:val="22"/>
          <w:szCs w:val="22"/>
        </w:rPr>
        <w:t>,</w:t>
      </w:r>
      <w:r w:rsidR="0004250D" w:rsidRPr="00590F9F">
        <w:rPr>
          <w:rFonts w:ascii="Arial" w:hAnsi="Arial" w:cs="Arial"/>
          <w:sz w:val="22"/>
          <w:szCs w:val="22"/>
        </w:rPr>
        <w:t xml:space="preserve"> </w:t>
      </w:r>
      <w:r w:rsidR="00CB3FAD" w:rsidRPr="00590F9F">
        <w:rPr>
          <w:rFonts w:ascii="Arial" w:hAnsi="Arial" w:cs="Arial"/>
          <w:sz w:val="22"/>
          <w:szCs w:val="22"/>
        </w:rPr>
        <w:t xml:space="preserve">that you </w:t>
      </w:r>
      <w:r w:rsidR="0004250D" w:rsidRPr="00590F9F">
        <w:rPr>
          <w:rFonts w:ascii="Arial" w:hAnsi="Arial" w:cs="Arial"/>
          <w:sz w:val="22"/>
          <w:szCs w:val="22"/>
        </w:rPr>
        <w:t xml:space="preserve">understand </w:t>
      </w:r>
      <w:r w:rsidR="00CB3FAD" w:rsidRPr="00590F9F">
        <w:rPr>
          <w:rFonts w:ascii="Arial" w:hAnsi="Arial" w:cs="Arial"/>
          <w:sz w:val="22"/>
          <w:szCs w:val="22"/>
        </w:rPr>
        <w:t>the role of the</w:t>
      </w:r>
      <w:r w:rsidR="005D7486" w:rsidRPr="00590F9F">
        <w:rPr>
          <w:rFonts w:ascii="Arial" w:hAnsi="Arial" w:cs="Arial"/>
          <w:sz w:val="22"/>
          <w:szCs w:val="22"/>
        </w:rPr>
        <w:t xml:space="preserve"> above parties</w:t>
      </w:r>
      <w:r w:rsidR="00CB3FAD" w:rsidRPr="00590F9F">
        <w:rPr>
          <w:rFonts w:ascii="Arial" w:hAnsi="Arial" w:cs="Arial"/>
          <w:sz w:val="22"/>
          <w:szCs w:val="22"/>
        </w:rPr>
        <w:t xml:space="preserve"> in implementing accommodation</w:t>
      </w:r>
      <w:r w:rsidR="005D7486" w:rsidRPr="00590F9F">
        <w:rPr>
          <w:rFonts w:ascii="Arial" w:hAnsi="Arial" w:cs="Arial"/>
          <w:sz w:val="22"/>
          <w:szCs w:val="22"/>
        </w:rPr>
        <w:t>(s)</w:t>
      </w:r>
      <w:r w:rsidR="00DB116A" w:rsidRPr="00590F9F">
        <w:rPr>
          <w:rFonts w:ascii="Arial" w:hAnsi="Arial" w:cs="Arial"/>
          <w:sz w:val="22"/>
          <w:szCs w:val="22"/>
        </w:rPr>
        <w:t xml:space="preserve"> based on yo</w:t>
      </w:r>
      <w:r w:rsidR="004B0110" w:rsidRPr="00590F9F">
        <w:rPr>
          <w:rFonts w:ascii="Arial" w:hAnsi="Arial" w:cs="Arial"/>
          <w:sz w:val="22"/>
          <w:szCs w:val="22"/>
        </w:rPr>
        <w:t>u</w:t>
      </w:r>
      <w:r w:rsidR="00DB116A" w:rsidRPr="00590F9F">
        <w:rPr>
          <w:rFonts w:ascii="Arial" w:hAnsi="Arial" w:cs="Arial"/>
          <w:sz w:val="22"/>
          <w:szCs w:val="22"/>
        </w:rPr>
        <w:t>r documented needs</w:t>
      </w:r>
      <w:r w:rsidR="00CB3FAD" w:rsidRPr="00590F9F">
        <w:rPr>
          <w:rFonts w:ascii="Arial" w:hAnsi="Arial" w:cs="Arial"/>
          <w:sz w:val="22"/>
          <w:szCs w:val="22"/>
        </w:rPr>
        <w:t>, and that you are</w:t>
      </w:r>
      <w:r w:rsidR="00FF1F75" w:rsidRPr="00590F9F">
        <w:rPr>
          <w:rFonts w:ascii="Arial" w:hAnsi="Arial" w:cs="Arial"/>
          <w:sz w:val="22"/>
          <w:szCs w:val="22"/>
        </w:rPr>
        <w:t xml:space="preserve"> hereby authorizing </w:t>
      </w:r>
      <w:r w:rsidR="00AA0B56">
        <w:rPr>
          <w:rFonts w:ascii="Arial" w:hAnsi="Arial" w:cs="Arial"/>
          <w:sz w:val="22"/>
          <w:szCs w:val="22"/>
        </w:rPr>
        <w:t>M</w:t>
      </w:r>
      <w:r w:rsidR="00B22FB0" w:rsidRPr="00590F9F">
        <w:rPr>
          <w:rFonts w:ascii="Arial" w:hAnsi="Arial" w:cs="Arial"/>
          <w:sz w:val="22"/>
          <w:szCs w:val="22"/>
        </w:rPr>
        <w:t>S</w:t>
      </w:r>
      <w:r w:rsidR="005639CE" w:rsidRPr="00590F9F">
        <w:rPr>
          <w:rFonts w:ascii="Arial" w:hAnsi="Arial" w:cs="Arial"/>
          <w:sz w:val="22"/>
          <w:szCs w:val="22"/>
        </w:rPr>
        <w:t>DS to share</w:t>
      </w:r>
      <w:r w:rsidR="00CB3FAD" w:rsidRPr="00590F9F">
        <w:rPr>
          <w:rFonts w:ascii="Arial" w:hAnsi="Arial" w:cs="Arial"/>
          <w:sz w:val="22"/>
          <w:szCs w:val="22"/>
        </w:rPr>
        <w:t xml:space="preserve"> your </w:t>
      </w:r>
      <w:r w:rsidR="00ED7917" w:rsidRPr="00590F9F">
        <w:rPr>
          <w:rFonts w:ascii="Arial" w:hAnsi="Arial" w:cs="Arial"/>
          <w:sz w:val="22"/>
          <w:szCs w:val="22"/>
        </w:rPr>
        <w:t>accommodations-related</w:t>
      </w:r>
      <w:r w:rsidR="00CB3FAD" w:rsidRPr="00590F9F">
        <w:rPr>
          <w:rFonts w:ascii="Arial" w:hAnsi="Arial" w:cs="Arial"/>
          <w:sz w:val="22"/>
          <w:szCs w:val="22"/>
        </w:rPr>
        <w:t xml:space="preserve"> information with the </w:t>
      </w:r>
      <w:r w:rsidR="002F08E5" w:rsidRPr="00590F9F">
        <w:rPr>
          <w:rFonts w:ascii="Arial" w:hAnsi="Arial" w:cs="Arial"/>
          <w:sz w:val="22"/>
          <w:szCs w:val="22"/>
        </w:rPr>
        <w:t>above indicated persons</w:t>
      </w:r>
      <w:r w:rsidR="00B22FB0" w:rsidRPr="00590F9F">
        <w:rPr>
          <w:rFonts w:ascii="Arial" w:hAnsi="Arial" w:cs="Arial"/>
          <w:sz w:val="22"/>
          <w:szCs w:val="22"/>
        </w:rPr>
        <w:t>, and as needed,</w:t>
      </w:r>
      <w:r w:rsidR="00CB3FAD" w:rsidRPr="00590F9F">
        <w:rPr>
          <w:rFonts w:ascii="Arial" w:hAnsi="Arial" w:cs="Arial"/>
          <w:sz w:val="22"/>
          <w:szCs w:val="22"/>
        </w:rPr>
        <w:t xml:space="preserve"> for the purpose of addressing your accommodation needs.</w:t>
      </w:r>
    </w:p>
    <w:p w14:paraId="6211E2D8" w14:textId="77777777" w:rsidR="005639CE" w:rsidRPr="00590F9F" w:rsidRDefault="005639CE" w:rsidP="00AA0B56">
      <w:pPr>
        <w:ind w:right="360"/>
        <w:rPr>
          <w:rFonts w:ascii="Arial" w:hAnsi="Arial" w:cs="Arial"/>
          <w:sz w:val="22"/>
          <w:szCs w:val="22"/>
        </w:rPr>
      </w:pPr>
    </w:p>
    <w:p w14:paraId="63385AC6" w14:textId="4336806C" w:rsidR="005639CE" w:rsidRPr="00590F9F" w:rsidRDefault="00A55162" w:rsidP="00AA0B56">
      <w:pPr>
        <w:ind w:right="360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sz w:val="22"/>
          <w:szCs w:val="22"/>
        </w:rPr>
        <w:t xml:space="preserve">You understand that this </w:t>
      </w:r>
      <w:r w:rsidR="00C02861" w:rsidRPr="00590F9F">
        <w:rPr>
          <w:rFonts w:ascii="Arial" w:hAnsi="Arial" w:cs="Arial"/>
          <w:sz w:val="22"/>
          <w:szCs w:val="22"/>
        </w:rPr>
        <w:t>authorization</w:t>
      </w:r>
      <w:r w:rsidR="005639CE" w:rsidRPr="00590F9F">
        <w:rPr>
          <w:rFonts w:ascii="Arial" w:hAnsi="Arial" w:cs="Arial"/>
          <w:sz w:val="22"/>
          <w:szCs w:val="22"/>
        </w:rPr>
        <w:t xml:space="preserve"> w</w:t>
      </w:r>
      <w:r w:rsidR="00B22FB0" w:rsidRPr="00590F9F">
        <w:rPr>
          <w:rFonts w:ascii="Arial" w:hAnsi="Arial" w:cs="Arial"/>
          <w:sz w:val="22"/>
          <w:szCs w:val="22"/>
        </w:rPr>
        <w:t xml:space="preserve">ill be deemed effective for </w:t>
      </w:r>
      <w:r w:rsidR="00BD3438" w:rsidRPr="00590F9F">
        <w:rPr>
          <w:rFonts w:ascii="Arial" w:hAnsi="Arial" w:cs="Arial"/>
          <w:sz w:val="22"/>
          <w:szCs w:val="22"/>
        </w:rPr>
        <w:t>the duration of your status as a student</w:t>
      </w:r>
      <w:r w:rsidR="00B22FB0" w:rsidRPr="00590F9F">
        <w:rPr>
          <w:rFonts w:ascii="Arial" w:hAnsi="Arial" w:cs="Arial"/>
          <w:sz w:val="22"/>
          <w:szCs w:val="22"/>
        </w:rPr>
        <w:t xml:space="preserve">, while </w:t>
      </w:r>
      <w:r w:rsidR="005639CE" w:rsidRPr="00590F9F">
        <w:rPr>
          <w:rFonts w:ascii="Arial" w:hAnsi="Arial" w:cs="Arial"/>
          <w:sz w:val="22"/>
          <w:szCs w:val="22"/>
        </w:rPr>
        <w:t xml:space="preserve">you are studying at </w:t>
      </w:r>
      <w:r w:rsidR="00A33D8F" w:rsidRPr="00590F9F">
        <w:rPr>
          <w:rFonts w:ascii="Arial" w:hAnsi="Arial" w:cs="Arial"/>
          <w:sz w:val="22"/>
          <w:szCs w:val="22"/>
        </w:rPr>
        <w:t>the University of California, San Francisco</w:t>
      </w:r>
      <w:r w:rsidR="00AA0B56">
        <w:rPr>
          <w:rFonts w:ascii="Arial" w:hAnsi="Arial" w:cs="Arial"/>
          <w:sz w:val="22"/>
          <w:szCs w:val="22"/>
        </w:rPr>
        <w:t xml:space="preserve"> School of Medicine</w:t>
      </w:r>
      <w:r w:rsidR="00A33D8F" w:rsidRPr="00590F9F">
        <w:rPr>
          <w:rFonts w:ascii="Arial" w:hAnsi="Arial" w:cs="Arial"/>
          <w:sz w:val="22"/>
          <w:szCs w:val="22"/>
        </w:rPr>
        <w:t xml:space="preserve"> (UCSF)</w:t>
      </w:r>
      <w:r w:rsidR="00FF1F75" w:rsidRPr="00590F9F">
        <w:rPr>
          <w:rFonts w:ascii="Arial" w:hAnsi="Arial" w:cs="Arial"/>
          <w:sz w:val="22"/>
          <w:szCs w:val="22"/>
        </w:rPr>
        <w:t xml:space="preserve"> and seek the assistance of </w:t>
      </w:r>
      <w:r w:rsidR="00AA0B56">
        <w:rPr>
          <w:rFonts w:ascii="Arial" w:hAnsi="Arial" w:cs="Arial"/>
          <w:sz w:val="22"/>
          <w:szCs w:val="22"/>
        </w:rPr>
        <w:t>M</w:t>
      </w:r>
      <w:r w:rsidR="00A33D8F" w:rsidRPr="00590F9F">
        <w:rPr>
          <w:rFonts w:ascii="Arial" w:hAnsi="Arial" w:cs="Arial"/>
          <w:sz w:val="22"/>
          <w:szCs w:val="22"/>
        </w:rPr>
        <w:t>S</w:t>
      </w:r>
      <w:r w:rsidR="005639CE" w:rsidRPr="00590F9F">
        <w:rPr>
          <w:rFonts w:ascii="Arial" w:hAnsi="Arial" w:cs="Arial"/>
          <w:sz w:val="22"/>
          <w:szCs w:val="22"/>
        </w:rPr>
        <w:t>DS, unless you otherwise affirmatively revoke said authorization</w:t>
      </w:r>
      <w:r w:rsidR="00060509" w:rsidRPr="00590F9F">
        <w:rPr>
          <w:rFonts w:ascii="Arial" w:hAnsi="Arial" w:cs="Arial"/>
          <w:sz w:val="22"/>
          <w:szCs w:val="22"/>
        </w:rPr>
        <w:t xml:space="preserve"> in writing</w:t>
      </w:r>
      <w:r w:rsidR="005639CE" w:rsidRPr="00590F9F">
        <w:rPr>
          <w:rFonts w:ascii="Arial" w:hAnsi="Arial" w:cs="Arial"/>
          <w:sz w:val="22"/>
          <w:szCs w:val="22"/>
        </w:rPr>
        <w:t>.</w:t>
      </w:r>
    </w:p>
    <w:p w14:paraId="03FF43C3" w14:textId="77777777" w:rsidR="0004250D" w:rsidRPr="00590F9F" w:rsidRDefault="0004250D" w:rsidP="00AA0B56">
      <w:pPr>
        <w:ind w:right="360"/>
        <w:rPr>
          <w:rFonts w:ascii="Arial" w:hAnsi="Arial" w:cs="Arial"/>
          <w:sz w:val="22"/>
          <w:szCs w:val="22"/>
        </w:rPr>
      </w:pPr>
    </w:p>
    <w:p w14:paraId="72D73D8B" w14:textId="34485545" w:rsidR="005D7486" w:rsidRDefault="005D7486" w:rsidP="00AA0B56">
      <w:pPr>
        <w:ind w:right="360"/>
        <w:rPr>
          <w:rFonts w:ascii="Arial" w:hAnsi="Arial" w:cs="Arial"/>
          <w:sz w:val="22"/>
          <w:szCs w:val="22"/>
        </w:rPr>
      </w:pPr>
      <w:r w:rsidRPr="00590F9F">
        <w:rPr>
          <w:rFonts w:ascii="Arial" w:hAnsi="Arial" w:cs="Arial"/>
          <w:b/>
          <w:sz w:val="22"/>
          <w:szCs w:val="22"/>
        </w:rPr>
        <w:t>Please note:</w:t>
      </w:r>
      <w:r w:rsidRPr="00590F9F">
        <w:rPr>
          <w:rFonts w:ascii="Arial" w:hAnsi="Arial" w:cs="Arial"/>
          <w:sz w:val="22"/>
          <w:szCs w:val="22"/>
        </w:rPr>
        <w:t xml:space="preserve"> To provide consent for </w:t>
      </w:r>
      <w:r w:rsidR="00AA0B56">
        <w:rPr>
          <w:rFonts w:ascii="Arial" w:hAnsi="Arial" w:cs="Arial"/>
          <w:sz w:val="22"/>
          <w:szCs w:val="22"/>
        </w:rPr>
        <w:t xml:space="preserve">Medical </w:t>
      </w:r>
      <w:r w:rsidR="00A33D8F" w:rsidRPr="00590F9F">
        <w:rPr>
          <w:rFonts w:ascii="Arial" w:hAnsi="Arial" w:cs="Arial"/>
          <w:sz w:val="22"/>
          <w:szCs w:val="22"/>
        </w:rPr>
        <w:t xml:space="preserve">Student </w:t>
      </w:r>
      <w:r w:rsidRPr="00590F9F">
        <w:rPr>
          <w:rFonts w:ascii="Arial" w:hAnsi="Arial" w:cs="Arial"/>
          <w:sz w:val="22"/>
          <w:szCs w:val="22"/>
        </w:rPr>
        <w:t xml:space="preserve">Disability Services to disclose information to third parties (outside the University) you must submit the </w:t>
      </w:r>
      <w:r w:rsidR="00AA0B56">
        <w:rPr>
          <w:rFonts w:ascii="Arial" w:hAnsi="Arial" w:cs="Arial"/>
          <w:sz w:val="22"/>
          <w:szCs w:val="22"/>
        </w:rPr>
        <w:t xml:space="preserve">Medical </w:t>
      </w:r>
      <w:r w:rsidR="00A33D8F" w:rsidRPr="00590F9F">
        <w:rPr>
          <w:rFonts w:ascii="Arial" w:hAnsi="Arial" w:cs="Arial"/>
          <w:sz w:val="22"/>
          <w:szCs w:val="22"/>
        </w:rPr>
        <w:t xml:space="preserve">Student </w:t>
      </w:r>
      <w:r w:rsidRPr="00590F9F">
        <w:rPr>
          <w:rFonts w:ascii="Arial" w:hAnsi="Arial" w:cs="Arial"/>
          <w:sz w:val="22"/>
          <w:szCs w:val="22"/>
        </w:rPr>
        <w:t xml:space="preserve">Disability Services </w:t>
      </w:r>
      <w:r w:rsidR="00AA0B56">
        <w:rPr>
          <w:rFonts w:ascii="Arial" w:hAnsi="Arial" w:cs="Arial"/>
          <w:sz w:val="22"/>
          <w:szCs w:val="22"/>
        </w:rPr>
        <w:t>Consent t</w:t>
      </w:r>
      <w:r w:rsidR="00B22FB0" w:rsidRPr="00590F9F">
        <w:rPr>
          <w:rFonts w:ascii="Arial" w:hAnsi="Arial" w:cs="Arial"/>
          <w:sz w:val="22"/>
          <w:szCs w:val="22"/>
        </w:rPr>
        <w:t>o Release Information</w:t>
      </w:r>
      <w:r w:rsidRPr="00590F9F">
        <w:rPr>
          <w:rFonts w:ascii="Arial" w:hAnsi="Arial" w:cs="Arial"/>
          <w:sz w:val="22"/>
          <w:szCs w:val="22"/>
        </w:rPr>
        <w:t xml:space="preserve">, which may be obtained from </w:t>
      </w:r>
      <w:r w:rsidR="00AA0B56">
        <w:rPr>
          <w:rFonts w:ascii="Arial" w:hAnsi="Arial" w:cs="Arial"/>
          <w:sz w:val="22"/>
          <w:szCs w:val="22"/>
        </w:rPr>
        <w:t xml:space="preserve">this office. </w:t>
      </w:r>
    </w:p>
    <w:p w14:paraId="2C1ECA6C" w14:textId="77777777" w:rsidR="00AA0B56" w:rsidRDefault="00AA0B56" w:rsidP="00AA0B56">
      <w:pPr>
        <w:ind w:right="360"/>
        <w:rPr>
          <w:rFonts w:ascii="Arial" w:hAnsi="Arial" w:cs="Arial"/>
          <w:sz w:val="22"/>
          <w:szCs w:val="22"/>
        </w:rPr>
      </w:pPr>
    </w:p>
    <w:p w14:paraId="55FC0F35" w14:textId="41E0479C" w:rsidR="00AA0B56" w:rsidRPr="00590F9F" w:rsidRDefault="00AA0B56" w:rsidP="00AA0B56">
      <w:p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have questions about FERPA or this document, please reach out to Dr. Lisa Meeks at lisa.meeks@ucsf.edu.</w:t>
      </w:r>
    </w:p>
    <w:p w14:paraId="4660F60E" w14:textId="77777777" w:rsidR="005D7486" w:rsidRPr="00590F9F" w:rsidRDefault="005D7486" w:rsidP="00AA0B56">
      <w:pPr>
        <w:ind w:right="360"/>
        <w:rPr>
          <w:rFonts w:ascii="Arial" w:hAnsi="Arial" w:cs="Arial"/>
          <w:sz w:val="22"/>
          <w:szCs w:val="22"/>
        </w:rPr>
      </w:pPr>
    </w:p>
    <w:p w14:paraId="10CC5AF8" w14:textId="77777777" w:rsidR="00DC72EA" w:rsidRPr="00590F9F" w:rsidRDefault="00DC72EA" w:rsidP="00AA0B56">
      <w:pPr>
        <w:ind w:right="360"/>
        <w:rPr>
          <w:rFonts w:ascii="Arial" w:hAnsi="Arial" w:cs="Arial"/>
          <w:sz w:val="22"/>
          <w:szCs w:val="22"/>
        </w:rPr>
      </w:pPr>
    </w:p>
    <w:p w14:paraId="3B92E3AB" w14:textId="77777777" w:rsidR="00AA0B56" w:rsidRDefault="00AA0B56" w:rsidP="00DC72EA">
      <w:pPr>
        <w:spacing w:line="480" w:lineRule="auto"/>
        <w:ind w:righ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A8C278" w14:textId="5427FFF7" w:rsidR="007A5A9E" w:rsidRDefault="0004250D" w:rsidP="00DC72EA">
      <w:pPr>
        <w:spacing w:line="480" w:lineRule="auto"/>
        <w:ind w:right="360"/>
        <w:jc w:val="both"/>
        <w:rPr>
          <w:rFonts w:ascii="Arial" w:hAnsi="Arial" w:cs="Arial"/>
          <w:sz w:val="22"/>
          <w:szCs w:val="22"/>
          <w:u w:val="single"/>
        </w:rPr>
      </w:pPr>
      <w:r w:rsidRPr="00590F9F">
        <w:rPr>
          <w:rFonts w:ascii="Arial" w:hAnsi="Arial" w:cs="Arial"/>
          <w:sz w:val="22"/>
          <w:szCs w:val="22"/>
        </w:rPr>
        <w:t xml:space="preserve">Student Signature: </w:t>
      </w:r>
      <w:r w:rsidR="00AA0B56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ACA9472" w14:textId="40B4FBD2" w:rsidR="00250B26" w:rsidRPr="00A33D8F" w:rsidRDefault="00144D36" w:rsidP="00DC72EA">
      <w:pPr>
        <w:spacing w:line="480" w:lineRule="auto"/>
        <w:ind w:right="360"/>
        <w:jc w:val="both"/>
        <w:rPr>
          <w:rFonts w:ascii="Arial" w:hAnsi="Arial" w:cs="Arial"/>
          <w:u w:val="single"/>
        </w:rPr>
      </w:pPr>
      <w:r w:rsidRPr="00590F9F">
        <w:rPr>
          <w:rFonts w:ascii="Arial" w:hAnsi="Arial" w:cs="Arial"/>
          <w:sz w:val="22"/>
          <w:szCs w:val="22"/>
        </w:rPr>
        <w:t>Date:</w:t>
      </w:r>
      <w:r w:rsidR="00AA0B56">
        <w:rPr>
          <w:rFonts w:ascii="Arial" w:hAnsi="Arial" w:cs="Arial"/>
        </w:rPr>
        <w:t xml:space="preserve"> ___________________________</w:t>
      </w:r>
    </w:p>
    <w:sectPr w:rsidR="00250B26" w:rsidRPr="00A33D8F" w:rsidSect="00487907">
      <w:headerReference w:type="default" r:id="rId8"/>
      <w:footerReference w:type="default" r:id="rId9"/>
      <w:pgSz w:w="12240" w:h="15840"/>
      <w:pgMar w:top="72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1417" w14:textId="77777777" w:rsidR="00DC72EA" w:rsidRDefault="00DC72EA">
      <w:r>
        <w:separator/>
      </w:r>
    </w:p>
  </w:endnote>
  <w:endnote w:type="continuationSeparator" w:id="0">
    <w:p w14:paraId="78D6EA62" w14:textId="77777777" w:rsidR="00DC72EA" w:rsidRDefault="00D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9566" w14:textId="77777777" w:rsidR="00AA0B56" w:rsidRDefault="00AA0B56" w:rsidP="00AA0B56">
    <w:pPr>
      <w:widowControl w:val="0"/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Medical Student Disability Services (MSDS)</w:t>
    </w:r>
  </w:p>
  <w:p w14:paraId="68BAD7B3" w14:textId="588E60AA" w:rsidR="00AA0B56" w:rsidRPr="00AA0B56" w:rsidRDefault="00AA0B56" w:rsidP="00AA0B56">
    <w:pPr>
      <w:widowControl w:val="0"/>
      <w:autoSpaceDE w:val="0"/>
      <w:autoSpaceDN w:val="0"/>
      <w:adjustRightInd w:val="0"/>
      <w:rPr>
        <w:sz w:val="20"/>
        <w:szCs w:val="20"/>
      </w:rPr>
    </w:pPr>
    <w:r w:rsidRPr="00AA0B56">
      <w:rPr>
        <w:sz w:val="20"/>
        <w:szCs w:val="20"/>
      </w:rPr>
      <w:t>505 Parnassus Avenue, U266, Box 0454</w:t>
    </w:r>
  </w:p>
  <w:p w14:paraId="62F1E490" w14:textId="77777777" w:rsidR="00AA0B56" w:rsidRPr="00AA0B56" w:rsidRDefault="00AA0B56" w:rsidP="00AA0B56">
    <w:pPr>
      <w:widowControl w:val="0"/>
      <w:autoSpaceDE w:val="0"/>
      <w:autoSpaceDN w:val="0"/>
      <w:adjustRightInd w:val="0"/>
      <w:rPr>
        <w:sz w:val="20"/>
        <w:szCs w:val="20"/>
      </w:rPr>
    </w:pPr>
    <w:r w:rsidRPr="00AA0B56">
      <w:rPr>
        <w:sz w:val="20"/>
        <w:szCs w:val="20"/>
      </w:rPr>
      <w:t>San Francisco, CA 94143</w:t>
    </w:r>
  </w:p>
  <w:p w14:paraId="74DA4FC9" w14:textId="77777777" w:rsidR="00AA0B56" w:rsidRPr="00AA0B56" w:rsidRDefault="00AA0B56" w:rsidP="00AA0B56">
    <w:pPr>
      <w:widowControl w:val="0"/>
      <w:autoSpaceDE w:val="0"/>
      <w:autoSpaceDN w:val="0"/>
      <w:adjustRightInd w:val="0"/>
      <w:rPr>
        <w:sz w:val="20"/>
        <w:szCs w:val="20"/>
      </w:rPr>
    </w:pPr>
    <w:r w:rsidRPr="00AA0B56">
      <w:rPr>
        <w:sz w:val="20"/>
        <w:szCs w:val="20"/>
      </w:rPr>
      <w:t>Phone (415)-502-5759 | Fax (415) 476-4164</w:t>
    </w:r>
  </w:p>
  <w:p w14:paraId="5A36C4EF" w14:textId="77777777" w:rsidR="00AA0B56" w:rsidRDefault="00AA0B56" w:rsidP="00AA0B56">
    <w:pPr>
      <w:pStyle w:val="Footer"/>
      <w:tabs>
        <w:tab w:val="left" w:pos="915"/>
        <w:tab w:val="right" w:pos="10800"/>
      </w:tabs>
      <w:rPr>
        <w:i/>
        <w:sz w:val="20"/>
        <w:szCs w:val="20"/>
      </w:rPr>
    </w:pPr>
    <w:hyperlink r:id="rId1" w:history="1">
      <w:r w:rsidRPr="00AA0B56">
        <w:rPr>
          <w:color w:val="0000E9"/>
          <w:sz w:val="20"/>
          <w:szCs w:val="20"/>
          <w:u w:val="single" w:color="0000E9"/>
        </w:rPr>
        <w:t>lisa.meeks@ucsf.edu</w:t>
      </w:r>
    </w:hyperlink>
    <w:r w:rsidRPr="00AA0B56">
      <w:rPr>
        <w:sz w:val="20"/>
        <w:szCs w:val="20"/>
      </w:rPr>
      <w:t xml:space="preserve"> | </w:t>
    </w:r>
    <w:hyperlink r:id="rId2" w:history="1">
      <w:r w:rsidRPr="00AA0B56">
        <w:rPr>
          <w:color w:val="0000E9"/>
          <w:sz w:val="20"/>
          <w:szCs w:val="20"/>
          <w:u w:val="single" w:color="0000E9"/>
        </w:rPr>
        <w:t>http://meded.ucsf.edu/msds</w:t>
      </w:r>
    </w:hyperlink>
    <w:r w:rsidRPr="00AA0B56">
      <w:rPr>
        <w:i/>
        <w:sz w:val="20"/>
        <w:szCs w:val="20"/>
      </w:rPr>
      <w:tab/>
    </w:r>
    <w:r>
      <w:rPr>
        <w:i/>
        <w:sz w:val="20"/>
        <w:szCs w:val="20"/>
      </w:rPr>
      <w:t xml:space="preserve">        </w:t>
    </w:r>
    <w:r w:rsidRPr="00AA0B56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</w:p>
  <w:p w14:paraId="42C2C569" w14:textId="022DED5A" w:rsidR="00DC72EA" w:rsidRPr="00AA0B56" w:rsidRDefault="00AA0B56" w:rsidP="00AA0B56">
    <w:pPr>
      <w:pStyle w:val="Footer"/>
      <w:tabs>
        <w:tab w:val="left" w:pos="915"/>
        <w:tab w:val="right" w:pos="10800"/>
      </w:tabs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="00DC72EA" w:rsidRPr="00AA0B56">
      <w:rPr>
        <w:i/>
        <w:sz w:val="20"/>
        <w:szCs w:val="20"/>
      </w:rPr>
      <w:t xml:space="preserve">Revised </w:t>
    </w:r>
    <w:r w:rsidRPr="00AA0B56">
      <w:rPr>
        <w:i/>
        <w:sz w:val="20"/>
        <w:szCs w:val="20"/>
      </w:rPr>
      <w:t>March 2016</w:t>
    </w:r>
  </w:p>
  <w:p w14:paraId="451C1F57" w14:textId="77777777" w:rsidR="00DC72EA" w:rsidRPr="00AA0B56" w:rsidRDefault="00DC72E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7D4F" w14:textId="77777777" w:rsidR="00DC72EA" w:rsidRDefault="00DC72EA">
      <w:r>
        <w:separator/>
      </w:r>
    </w:p>
  </w:footnote>
  <w:footnote w:type="continuationSeparator" w:id="0">
    <w:p w14:paraId="500276A2" w14:textId="77777777" w:rsidR="00DC72EA" w:rsidRDefault="00DC7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F1E1" w14:textId="284E69DE" w:rsidR="00DC72EA" w:rsidRDefault="00AA0B56" w:rsidP="007A5A9E">
    <w:pPr>
      <w:pStyle w:val="Header"/>
      <w:jc w:val="right"/>
    </w:pPr>
    <w:r>
      <w:rPr>
        <w:noProof/>
      </w:rPr>
      <w:drawing>
        <wp:inline distT="0" distB="0" distL="0" distR="0" wp14:anchorId="63403A32" wp14:editId="332A60FF">
          <wp:extent cx="2150085" cy="561411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SchoolMed_nav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085" cy="56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2EA">
      <w:tab/>
    </w:r>
  </w:p>
  <w:p w14:paraId="623D4E3B" w14:textId="77777777" w:rsidR="00DC72EA" w:rsidRDefault="00DC72EA" w:rsidP="00487907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687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526CF"/>
    <w:multiLevelType w:val="multilevel"/>
    <w:tmpl w:val="739A54B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0DB"/>
    <w:multiLevelType w:val="hybridMultilevel"/>
    <w:tmpl w:val="FF60A296"/>
    <w:lvl w:ilvl="0" w:tplc="8356FC0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994F4A"/>
    <w:multiLevelType w:val="hybridMultilevel"/>
    <w:tmpl w:val="30988178"/>
    <w:lvl w:ilvl="0" w:tplc="634A6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26F5"/>
    <w:multiLevelType w:val="multilevel"/>
    <w:tmpl w:val="3E4C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E2DE7"/>
    <w:multiLevelType w:val="hybridMultilevel"/>
    <w:tmpl w:val="739A54BA"/>
    <w:lvl w:ilvl="0" w:tplc="8356FC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26F6B"/>
    <w:multiLevelType w:val="hybridMultilevel"/>
    <w:tmpl w:val="3E4C6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F"/>
    <w:rsid w:val="00006B5C"/>
    <w:rsid w:val="00010122"/>
    <w:rsid w:val="00020EAA"/>
    <w:rsid w:val="0004250D"/>
    <w:rsid w:val="00060509"/>
    <w:rsid w:val="0008598A"/>
    <w:rsid w:val="000945C6"/>
    <w:rsid w:val="000C3D17"/>
    <w:rsid w:val="00144D36"/>
    <w:rsid w:val="00146844"/>
    <w:rsid w:val="00171C5F"/>
    <w:rsid w:val="001D06B7"/>
    <w:rsid w:val="001F548E"/>
    <w:rsid w:val="00230095"/>
    <w:rsid w:val="00236AAE"/>
    <w:rsid w:val="00244E1B"/>
    <w:rsid w:val="00250B26"/>
    <w:rsid w:val="00256E15"/>
    <w:rsid w:val="0029471D"/>
    <w:rsid w:val="002F08E5"/>
    <w:rsid w:val="00301A23"/>
    <w:rsid w:val="003114ED"/>
    <w:rsid w:val="003213C1"/>
    <w:rsid w:val="00323AEC"/>
    <w:rsid w:val="00323D47"/>
    <w:rsid w:val="003736B2"/>
    <w:rsid w:val="00487907"/>
    <w:rsid w:val="004B0110"/>
    <w:rsid w:val="004D55AA"/>
    <w:rsid w:val="004E3A2F"/>
    <w:rsid w:val="005408B4"/>
    <w:rsid w:val="005639CE"/>
    <w:rsid w:val="00590F9F"/>
    <w:rsid w:val="005968A0"/>
    <w:rsid w:val="005A3EEF"/>
    <w:rsid w:val="005A68E9"/>
    <w:rsid w:val="005D7486"/>
    <w:rsid w:val="006A3ECF"/>
    <w:rsid w:val="006F35CB"/>
    <w:rsid w:val="00722237"/>
    <w:rsid w:val="007424EF"/>
    <w:rsid w:val="00776FA6"/>
    <w:rsid w:val="007804BF"/>
    <w:rsid w:val="007A5A9E"/>
    <w:rsid w:val="007B4B96"/>
    <w:rsid w:val="007B7518"/>
    <w:rsid w:val="007C4549"/>
    <w:rsid w:val="007C7259"/>
    <w:rsid w:val="00802600"/>
    <w:rsid w:val="00811990"/>
    <w:rsid w:val="008151E4"/>
    <w:rsid w:val="00824892"/>
    <w:rsid w:val="008262F8"/>
    <w:rsid w:val="00826C15"/>
    <w:rsid w:val="00866811"/>
    <w:rsid w:val="008A607A"/>
    <w:rsid w:val="00900324"/>
    <w:rsid w:val="009005A0"/>
    <w:rsid w:val="00903B50"/>
    <w:rsid w:val="009366F4"/>
    <w:rsid w:val="00971986"/>
    <w:rsid w:val="00982137"/>
    <w:rsid w:val="00A33D8F"/>
    <w:rsid w:val="00A55162"/>
    <w:rsid w:val="00A86A7B"/>
    <w:rsid w:val="00AA0B56"/>
    <w:rsid w:val="00B0071A"/>
    <w:rsid w:val="00B078AB"/>
    <w:rsid w:val="00B22FB0"/>
    <w:rsid w:val="00B26393"/>
    <w:rsid w:val="00B47589"/>
    <w:rsid w:val="00B82F5B"/>
    <w:rsid w:val="00BB3415"/>
    <w:rsid w:val="00BD3438"/>
    <w:rsid w:val="00BE4D99"/>
    <w:rsid w:val="00C02861"/>
    <w:rsid w:val="00C16D47"/>
    <w:rsid w:val="00C21C7C"/>
    <w:rsid w:val="00C25825"/>
    <w:rsid w:val="00C26BB1"/>
    <w:rsid w:val="00C869CB"/>
    <w:rsid w:val="00C8782A"/>
    <w:rsid w:val="00C94302"/>
    <w:rsid w:val="00CA372A"/>
    <w:rsid w:val="00CB3FAD"/>
    <w:rsid w:val="00D26338"/>
    <w:rsid w:val="00D75E7C"/>
    <w:rsid w:val="00DB116A"/>
    <w:rsid w:val="00DC72EA"/>
    <w:rsid w:val="00DC7C20"/>
    <w:rsid w:val="00DD7846"/>
    <w:rsid w:val="00DE3D6D"/>
    <w:rsid w:val="00E16DE5"/>
    <w:rsid w:val="00E31359"/>
    <w:rsid w:val="00E547C0"/>
    <w:rsid w:val="00E63A41"/>
    <w:rsid w:val="00E826EB"/>
    <w:rsid w:val="00E83057"/>
    <w:rsid w:val="00EC352A"/>
    <w:rsid w:val="00EC5A25"/>
    <w:rsid w:val="00ED7917"/>
    <w:rsid w:val="00F11F63"/>
    <w:rsid w:val="00F1299E"/>
    <w:rsid w:val="00F2082A"/>
    <w:rsid w:val="00F30B8A"/>
    <w:rsid w:val="00F43ED8"/>
    <w:rsid w:val="00F71C2F"/>
    <w:rsid w:val="00FC4EB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3D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EEF"/>
    <w:rPr>
      <w:sz w:val="24"/>
      <w:szCs w:val="24"/>
    </w:rPr>
  </w:style>
  <w:style w:type="paragraph" w:styleId="Heading2">
    <w:name w:val="heading 2"/>
    <w:basedOn w:val="Normal"/>
    <w:next w:val="Normal"/>
    <w:qFormat/>
    <w:rsid w:val="005A3EEF"/>
    <w:pPr>
      <w:keepNext/>
      <w:widowControl w:val="0"/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3EEF"/>
    <w:pPr>
      <w:jc w:val="center"/>
    </w:pPr>
    <w:rPr>
      <w:rFonts w:ascii="Tahoma" w:hAnsi="Tahoma" w:cs="Tahoma"/>
      <w:caps/>
      <w:sz w:val="28"/>
    </w:rPr>
  </w:style>
  <w:style w:type="paragraph" w:styleId="Subtitle">
    <w:name w:val="Subtitle"/>
    <w:basedOn w:val="Normal"/>
    <w:qFormat/>
    <w:rsid w:val="005A3EEF"/>
    <w:pPr>
      <w:spacing w:line="360" w:lineRule="auto"/>
    </w:pPr>
    <w:rPr>
      <w:rFonts w:ascii="Tahoma" w:hAnsi="Tahoma" w:cs="Tahoma"/>
      <w:sz w:val="28"/>
    </w:rPr>
  </w:style>
  <w:style w:type="character" w:styleId="Hyperlink">
    <w:name w:val="Hyperlink"/>
    <w:basedOn w:val="DefaultParagraphFont"/>
    <w:rsid w:val="005A3EEF"/>
    <w:rPr>
      <w:color w:val="0000FF"/>
      <w:u w:val="single"/>
    </w:rPr>
  </w:style>
  <w:style w:type="paragraph" w:styleId="BalloonText">
    <w:name w:val="Balloon Text"/>
    <w:basedOn w:val="Normal"/>
    <w:semiHidden/>
    <w:rsid w:val="001F5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2082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C45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EC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33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EEF"/>
    <w:rPr>
      <w:sz w:val="24"/>
      <w:szCs w:val="24"/>
    </w:rPr>
  </w:style>
  <w:style w:type="paragraph" w:styleId="Heading2">
    <w:name w:val="heading 2"/>
    <w:basedOn w:val="Normal"/>
    <w:next w:val="Normal"/>
    <w:qFormat/>
    <w:rsid w:val="005A3EEF"/>
    <w:pPr>
      <w:keepNext/>
      <w:widowControl w:val="0"/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3EEF"/>
    <w:pPr>
      <w:jc w:val="center"/>
    </w:pPr>
    <w:rPr>
      <w:rFonts w:ascii="Tahoma" w:hAnsi="Tahoma" w:cs="Tahoma"/>
      <w:caps/>
      <w:sz w:val="28"/>
    </w:rPr>
  </w:style>
  <w:style w:type="paragraph" w:styleId="Subtitle">
    <w:name w:val="Subtitle"/>
    <w:basedOn w:val="Normal"/>
    <w:qFormat/>
    <w:rsid w:val="005A3EEF"/>
    <w:pPr>
      <w:spacing w:line="360" w:lineRule="auto"/>
    </w:pPr>
    <w:rPr>
      <w:rFonts w:ascii="Tahoma" w:hAnsi="Tahoma" w:cs="Tahoma"/>
      <w:sz w:val="28"/>
    </w:rPr>
  </w:style>
  <w:style w:type="character" w:styleId="Hyperlink">
    <w:name w:val="Hyperlink"/>
    <w:basedOn w:val="DefaultParagraphFont"/>
    <w:rsid w:val="005A3EEF"/>
    <w:rPr>
      <w:color w:val="0000FF"/>
      <w:u w:val="single"/>
    </w:rPr>
  </w:style>
  <w:style w:type="paragraph" w:styleId="BalloonText">
    <w:name w:val="Balloon Text"/>
    <w:basedOn w:val="Normal"/>
    <w:semiHidden/>
    <w:rsid w:val="001F5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2082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C45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EC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3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meeks@ucsf.edu" TargetMode="External"/><Relationship Id="rId2" Type="http://schemas.openxmlformats.org/officeDocument/2006/relationships/hyperlink" Target="http://meded.ucsf.edu/ms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ds$:sds:Registration%20Forms:Orientation:FERPA_Acknowledgem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FERPA_Acknowledgement_Form.dotx</Template>
  <TotalTime>2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Columbia University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Elisa</dc:creator>
  <cp:keywords/>
  <dc:description/>
  <cp:lastModifiedBy>Lisa Meeks</cp:lastModifiedBy>
  <cp:revision>2</cp:revision>
  <cp:lastPrinted>2016-02-01T20:53:00Z</cp:lastPrinted>
  <dcterms:created xsi:type="dcterms:W3CDTF">2016-03-12T17:44:00Z</dcterms:created>
  <dcterms:modified xsi:type="dcterms:W3CDTF">2016-03-12T17:44:00Z</dcterms:modified>
</cp:coreProperties>
</file>